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1" w:rsidRPr="00442927" w:rsidRDefault="00C13151" w:rsidP="00C13151">
      <w:pPr>
        <w:rPr>
          <w:b/>
        </w:rPr>
      </w:pPr>
      <w:r w:rsidRPr="00442927">
        <w:rPr>
          <w:b/>
        </w:rPr>
        <w:t>FRAGEN ZUR SELBSTREFLEXION</w:t>
      </w:r>
    </w:p>
    <w:p w:rsidR="00C13151" w:rsidRDefault="00C13151" w:rsidP="00C13151">
      <w:r>
        <w:t xml:space="preserve">Bitte nehmen sie sich Zeit </w:t>
      </w:r>
      <w:r w:rsidR="00442927">
        <w:t xml:space="preserve">und Ruhe um diese Fragen für sich ungestört zu beantworten. Wenn sie Lust haben, wäre es interessant ihre Antworten und Gedanken diesbezüglich </w:t>
      </w:r>
      <w:r w:rsidR="002F3511">
        <w:t xml:space="preserve">anschließend </w:t>
      </w:r>
      <w:r w:rsidR="00442927">
        <w:t>mit Partner/Partnerin auszutauschen und zu diskutieren!</w:t>
      </w:r>
    </w:p>
    <w:p w:rsidR="00C13151" w:rsidRDefault="00C13151" w:rsidP="00C13151"/>
    <w:p w:rsidR="00C13151" w:rsidRDefault="00C13151" w:rsidP="00C13151"/>
    <w:p w:rsidR="00173160" w:rsidRDefault="0095410B" w:rsidP="00C13151">
      <w:pPr>
        <w:pStyle w:val="Listenabsatz"/>
        <w:numPr>
          <w:ilvl w:val="0"/>
          <w:numId w:val="1"/>
        </w:numPr>
      </w:pPr>
      <w:r>
        <w:t>Was ist für mich Gesundheit?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95410B" w:rsidP="00C13151">
      <w:pPr>
        <w:pStyle w:val="Listenabsatz"/>
        <w:numPr>
          <w:ilvl w:val="0"/>
          <w:numId w:val="1"/>
        </w:numPr>
      </w:pPr>
      <w:r>
        <w:t>Was ist für mich Krankheit?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C13151" w:rsidP="00C13151">
      <w:pPr>
        <w:pStyle w:val="Listenabsatz"/>
        <w:numPr>
          <w:ilvl w:val="0"/>
          <w:numId w:val="1"/>
        </w:numPr>
      </w:pPr>
      <w:r>
        <w:t xml:space="preserve">Welche Bedeutung hatte Krankheit in meiner </w:t>
      </w:r>
      <w:proofErr w:type="gramStart"/>
      <w:r>
        <w:t>Ursprungsfamilie</w:t>
      </w:r>
      <w:r w:rsidR="002F3511">
        <w:t xml:space="preserve"> </w:t>
      </w:r>
      <w:r>
        <w:t>?</w:t>
      </w:r>
      <w:proofErr w:type="gramEnd"/>
    </w:p>
    <w:p w:rsidR="00C13151" w:rsidRDefault="00C13151" w:rsidP="00C13151"/>
    <w:p w:rsidR="00C13151" w:rsidRDefault="00C13151" w:rsidP="00C13151"/>
    <w:p w:rsidR="00C13151" w:rsidRDefault="00C13151" w:rsidP="00C13151"/>
    <w:p w:rsidR="00C13151" w:rsidRDefault="00C13151" w:rsidP="00C13151"/>
    <w:p w:rsidR="00C13151" w:rsidRDefault="00C13151" w:rsidP="00C13151">
      <w:pPr>
        <w:pStyle w:val="Listenabsatz"/>
        <w:numPr>
          <w:ilvl w:val="0"/>
          <w:numId w:val="1"/>
        </w:numPr>
      </w:pPr>
      <w:r>
        <w:t xml:space="preserve">Wie wurde mit Krisen und Veränderungen </w:t>
      </w:r>
      <w:r w:rsidR="002F3511">
        <w:t xml:space="preserve">damals </w:t>
      </w:r>
      <w:r>
        <w:t>umgegangen?</w:t>
      </w:r>
    </w:p>
    <w:p w:rsidR="00C13151" w:rsidRDefault="00C13151" w:rsidP="00C13151"/>
    <w:p w:rsidR="00C13151" w:rsidRDefault="00C13151" w:rsidP="00C13151"/>
    <w:p w:rsidR="00C13151" w:rsidRDefault="00C13151" w:rsidP="00C13151"/>
    <w:p w:rsidR="00C13151" w:rsidRDefault="00C13151" w:rsidP="00C13151"/>
    <w:p w:rsidR="00C13151" w:rsidRDefault="00C13151" w:rsidP="00C13151">
      <w:pPr>
        <w:pStyle w:val="Listenabsatz"/>
        <w:numPr>
          <w:ilvl w:val="0"/>
          <w:numId w:val="1"/>
        </w:numPr>
      </w:pPr>
      <w:r>
        <w:t xml:space="preserve">Was oder wer war damals für mich </w:t>
      </w:r>
      <w:r w:rsidR="00781805">
        <w:t xml:space="preserve">als Kind, Jugendliche/ Jugendlicher </w:t>
      </w:r>
      <w:r>
        <w:t>hilfreich um diese Krise/ Veränderung zu bewältigen?</w:t>
      </w:r>
    </w:p>
    <w:p w:rsidR="0095410B" w:rsidRDefault="0095410B"/>
    <w:p w:rsidR="00CB136C" w:rsidRDefault="00CB136C"/>
    <w:p w:rsidR="00CB136C" w:rsidRDefault="00CB136C"/>
    <w:p w:rsidR="00CB136C" w:rsidRDefault="00CB136C"/>
    <w:p w:rsidR="0095410B" w:rsidRDefault="0095410B" w:rsidP="00C13151">
      <w:pPr>
        <w:pStyle w:val="Listenabsatz"/>
        <w:numPr>
          <w:ilvl w:val="0"/>
          <w:numId w:val="1"/>
        </w:numPr>
      </w:pPr>
      <w:r>
        <w:t xml:space="preserve">Was ist für mich </w:t>
      </w:r>
      <w:proofErr w:type="spellStart"/>
      <w:r>
        <w:t>Cystische</w:t>
      </w:r>
      <w:proofErr w:type="spellEnd"/>
      <w:r>
        <w:t xml:space="preserve"> </w:t>
      </w:r>
      <w:proofErr w:type="spellStart"/>
      <w:r>
        <w:t>Fibrose</w:t>
      </w:r>
      <w:proofErr w:type="spellEnd"/>
      <w:r>
        <w:t>?</w:t>
      </w:r>
    </w:p>
    <w:p w:rsidR="0095410B" w:rsidRDefault="0095410B"/>
    <w:p w:rsidR="0095410B" w:rsidRDefault="0095410B"/>
    <w:p w:rsidR="0095410B" w:rsidRDefault="0095410B"/>
    <w:p w:rsidR="00CB136C" w:rsidRDefault="00CB136C"/>
    <w:p w:rsidR="00CB136C" w:rsidRDefault="00CB136C"/>
    <w:p w:rsidR="0095410B" w:rsidRDefault="0095410B" w:rsidP="00C13151">
      <w:pPr>
        <w:pStyle w:val="Listenabsatz"/>
        <w:numPr>
          <w:ilvl w:val="0"/>
          <w:numId w:val="1"/>
        </w:numPr>
      </w:pPr>
      <w:r>
        <w:t>Was waren meine ersten Gedanken als ich von der Diagnose meines Kindes erfuhr?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95410B" w:rsidP="00C13151">
      <w:pPr>
        <w:pStyle w:val="Listenabsatz"/>
        <w:numPr>
          <w:ilvl w:val="0"/>
          <w:numId w:val="1"/>
        </w:numPr>
      </w:pPr>
      <w:r>
        <w:t>Was bedeutet die Diagnose für mich JETZT?</w:t>
      </w:r>
    </w:p>
    <w:p w:rsidR="0095410B" w:rsidRDefault="0095410B"/>
    <w:p w:rsidR="0095410B" w:rsidRDefault="0095410B"/>
    <w:p w:rsidR="0095410B" w:rsidRDefault="0095410B" w:rsidP="006F3CFD">
      <w:pPr>
        <w:pStyle w:val="Listenabsatz"/>
        <w:numPr>
          <w:ilvl w:val="0"/>
          <w:numId w:val="1"/>
        </w:numPr>
      </w:pPr>
      <w:r>
        <w:lastRenderedPageBreak/>
        <w:t>Was wird die Diagnose für mich in 15 Jahren bedeuten?</w:t>
      </w:r>
    </w:p>
    <w:p w:rsidR="0095410B" w:rsidRDefault="0095410B"/>
    <w:p w:rsidR="0095410B" w:rsidRDefault="0095410B"/>
    <w:p w:rsidR="0095410B" w:rsidRDefault="0095410B"/>
    <w:p w:rsidR="0095410B" w:rsidRDefault="00C13151" w:rsidP="006F3CFD">
      <w:pPr>
        <w:pStyle w:val="Listenabsatz"/>
        <w:numPr>
          <w:ilvl w:val="0"/>
          <w:numId w:val="1"/>
        </w:numPr>
      </w:pPr>
      <w:r>
        <w:t xml:space="preserve"> </w:t>
      </w:r>
      <w:r w:rsidR="0095410B">
        <w:t xml:space="preserve">Was glaube ich, bedeutet die Diagnose </w:t>
      </w:r>
      <w:r w:rsidR="006F3CFD">
        <w:t xml:space="preserve">meines/unseres </w:t>
      </w:r>
      <w:r w:rsidR="0095410B">
        <w:t xml:space="preserve">Kindes für meinen Partner/ </w:t>
      </w:r>
      <w:r w:rsidR="006F3CFD">
        <w:t xml:space="preserve"> </w:t>
      </w:r>
      <w:bookmarkStart w:id="0" w:name="_GoBack"/>
      <w:bookmarkEnd w:id="0"/>
      <w:r w:rsidR="0095410B">
        <w:t>für meine Partnerin?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C13151" w:rsidP="006F3CFD">
      <w:pPr>
        <w:pStyle w:val="Listenabsatz"/>
        <w:numPr>
          <w:ilvl w:val="0"/>
          <w:numId w:val="1"/>
        </w:numPr>
      </w:pPr>
      <w:r>
        <w:t xml:space="preserve"> </w:t>
      </w:r>
      <w:r w:rsidR="0095410B">
        <w:t>Wie, glaube ich, denkt mein</w:t>
      </w:r>
      <w:r w:rsidR="00E71EC5">
        <w:t xml:space="preserve"> </w:t>
      </w:r>
      <w:r w:rsidR="0095410B">
        <w:t>Kind jetzt über seine/</w:t>
      </w:r>
      <w:r w:rsidR="00CB136C">
        <w:t xml:space="preserve"> </w:t>
      </w:r>
      <w:r w:rsidR="0095410B">
        <w:t>ihre Diagnose CF?</w:t>
      </w:r>
    </w:p>
    <w:p w:rsidR="00E71EC5" w:rsidRDefault="00E71EC5" w:rsidP="00E71EC5">
      <w:r>
        <w:t xml:space="preserve">           </w:t>
      </w:r>
      <w:r w:rsidR="0095410B">
        <w:t>Wie geht es meinem Kind mit der Erkrankung?</w:t>
      </w:r>
    </w:p>
    <w:p w:rsidR="00E71EC5" w:rsidRDefault="00E71EC5" w:rsidP="00E71EC5"/>
    <w:p w:rsidR="00E71EC5" w:rsidRDefault="00E71EC5" w:rsidP="00E71EC5"/>
    <w:p w:rsidR="00E71EC5" w:rsidRDefault="00E71EC5" w:rsidP="00E71EC5"/>
    <w:p w:rsidR="0095410B" w:rsidRDefault="00C13151" w:rsidP="006F3CFD">
      <w:pPr>
        <w:pStyle w:val="Listenabsatz"/>
        <w:numPr>
          <w:ilvl w:val="0"/>
          <w:numId w:val="1"/>
        </w:numPr>
      </w:pPr>
      <w:r>
        <w:t xml:space="preserve"> </w:t>
      </w:r>
      <w:r w:rsidR="0095410B">
        <w:t>Wie wird mein Kind in 15 Jahren über seine</w:t>
      </w:r>
      <w:r w:rsidR="00CB136C">
        <w:t xml:space="preserve"> </w:t>
      </w:r>
      <w:r w:rsidR="0095410B">
        <w:t>/ihre Erkrankung denken?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95410B" w:rsidP="006F3CFD">
      <w:pPr>
        <w:pStyle w:val="Listenabsatz"/>
        <w:numPr>
          <w:ilvl w:val="0"/>
          <w:numId w:val="1"/>
        </w:numPr>
      </w:pPr>
      <w:r>
        <w:t xml:space="preserve">Was hat sich durch die Diagnose meines Kindes in </w:t>
      </w:r>
      <w:r w:rsidR="00CB136C">
        <w:t xml:space="preserve">MEINEM </w:t>
      </w:r>
      <w:r>
        <w:t>Leben geändert?</w:t>
      </w:r>
    </w:p>
    <w:p w:rsidR="0095410B" w:rsidRDefault="0095410B"/>
    <w:p w:rsidR="0095410B" w:rsidRDefault="0095410B"/>
    <w:p w:rsidR="0095410B" w:rsidRDefault="0095410B"/>
    <w:p w:rsidR="0095410B" w:rsidRDefault="0095410B"/>
    <w:p w:rsidR="0095410B" w:rsidRDefault="0095410B"/>
    <w:p w:rsidR="00E71EC5" w:rsidRDefault="0095410B" w:rsidP="006F3CFD">
      <w:pPr>
        <w:pStyle w:val="Listenabsatz"/>
        <w:numPr>
          <w:ilvl w:val="0"/>
          <w:numId w:val="1"/>
        </w:numPr>
      </w:pPr>
      <w:r>
        <w:t>Was hat sich durch die Diagnose im Leben meines Partners/ meiner Partnerin</w:t>
      </w:r>
    </w:p>
    <w:p w:rsidR="0095410B" w:rsidRDefault="00E71EC5">
      <w:r>
        <w:t xml:space="preserve">      </w:t>
      </w:r>
      <w:r w:rsidR="0095410B">
        <w:t xml:space="preserve"> </w:t>
      </w:r>
      <w:r>
        <w:t xml:space="preserve">    </w:t>
      </w:r>
      <w:r w:rsidR="0095410B">
        <w:t>geändert?</w:t>
      </w:r>
    </w:p>
    <w:p w:rsidR="002731B1" w:rsidRDefault="002731B1"/>
    <w:p w:rsidR="002731B1" w:rsidRDefault="002731B1"/>
    <w:p w:rsidR="002731B1" w:rsidRDefault="002731B1"/>
    <w:p w:rsidR="002731B1" w:rsidRDefault="002731B1"/>
    <w:p w:rsidR="00E71EC5" w:rsidRDefault="002731B1" w:rsidP="006F3CFD">
      <w:pPr>
        <w:pStyle w:val="Listenabsatz"/>
        <w:numPr>
          <w:ilvl w:val="0"/>
          <w:numId w:val="1"/>
        </w:numPr>
      </w:pPr>
      <w:r>
        <w:t xml:space="preserve">Was hat sich durch die Diagnose für meine weitere Familie </w:t>
      </w:r>
    </w:p>
    <w:p w:rsidR="002731B1" w:rsidRDefault="00E71EC5">
      <w:r>
        <w:t xml:space="preserve">          </w:t>
      </w:r>
      <w:r w:rsidR="002731B1">
        <w:t>(Großeltern, Geschwister…) und im Freundeskreis geändert?</w:t>
      </w:r>
    </w:p>
    <w:p w:rsidR="00CB136C" w:rsidRDefault="00CB136C"/>
    <w:p w:rsidR="00CB136C" w:rsidRDefault="00CB136C"/>
    <w:p w:rsidR="00CB136C" w:rsidRDefault="00CB136C"/>
    <w:p w:rsidR="00CB136C" w:rsidRDefault="00CB136C"/>
    <w:p w:rsidR="00CB136C" w:rsidRDefault="00C13151" w:rsidP="006F3CFD">
      <w:pPr>
        <w:pStyle w:val="Listenabsatz"/>
        <w:numPr>
          <w:ilvl w:val="0"/>
          <w:numId w:val="1"/>
        </w:numPr>
      </w:pPr>
      <w:r>
        <w:t>Was wünsche ich mir für mein Kind für die weiteren Lebensjahre?</w:t>
      </w:r>
    </w:p>
    <w:p w:rsidR="00781805" w:rsidRDefault="00781805" w:rsidP="00781805">
      <w:pPr>
        <w:pStyle w:val="Listenabsatz"/>
      </w:pPr>
    </w:p>
    <w:p w:rsidR="00C13151" w:rsidRDefault="00C13151" w:rsidP="00C13151"/>
    <w:p w:rsidR="00C13151" w:rsidRDefault="00C13151" w:rsidP="00C13151"/>
    <w:p w:rsidR="00C13151" w:rsidRDefault="00C13151" w:rsidP="00C13151"/>
    <w:p w:rsidR="00C13151" w:rsidRDefault="00C13151" w:rsidP="006F3CFD">
      <w:pPr>
        <w:pStyle w:val="Listenabsatz"/>
        <w:numPr>
          <w:ilvl w:val="0"/>
          <w:numId w:val="1"/>
        </w:numPr>
      </w:pPr>
      <w:r>
        <w:t>Was wünsche ich mir für mich selbst?</w:t>
      </w:r>
    </w:p>
    <w:p w:rsidR="00CB136C" w:rsidRDefault="00CB136C"/>
    <w:p w:rsidR="00CB136C" w:rsidRDefault="00CB136C"/>
    <w:p w:rsidR="00CB136C" w:rsidRDefault="00CB136C"/>
    <w:p w:rsidR="00CB136C" w:rsidRDefault="00CB136C"/>
    <w:p w:rsidR="00CB136C" w:rsidRDefault="00CB136C"/>
    <w:p w:rsidR="00CB136C" w:rsidRDefault="00CB136C"/>
    <w:p w:rsidR="00CB136C" w:rsidRDefault="00CB136C"/>
    <w:p w:rsidR="00CB136C" w:rsidRDefault="00CB136C"/>
    <w:sectPr w:rsidR="00CB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A7"/>
    <w:multiLevelType w:val="hybridMultilevel"/>
    <w:tmpl w:val="DB0033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520"/>
    <w:multiLevelType w:val="hybridMultilevel"/>
    <w:tmpl w:val="2DE87E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8FB"/>
    <w:multiLevelType w:val="hybridMultilevel"/>
    <w:tmpl w:val="173CB1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FF9"/>
    <w:multiLevelType w:val="hybridMultilevel"/>
    <w:tmpl w:val="B78E38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FA2"/>
    <w:multiLevelType w:val="hybridMultilevel"/>
    <w:tmpl w:val="C1EE4DE6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0B"/>
    <w:rsid w:val="000F562A"/>
    <w:rsid w:val="00173160"/>
    <w:rsid w:val="00197D02"/>
    <w:rsid w:val="002731B1"/>
    <w:rsid w:val="002F3511"/>
    <w:rsid w:val="00442927"/>
    <w:rsid w:val="00621263"/>
    <w:rsid w:val="006F3CFD"/>
    <w:rsid w:val="00781805"/>
    <w:rsid w:val="0095410B"/>
    <w:rsid w:val="00A94E4C"/>
    <w:rsid w:val="00C13151"/>
    <w:rsid w:val="00CB136C"/>
    <w:rsid w:val="00E67495"/>
    <w:rsid w:val="00E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D02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F562A"/>
  </w:style>
  <w:style w:type="paragraph" w:styleId="Listenabsatz">
    <w:name w:val="List Paragraph"/>
    <w:basedOn w:val="Standard"/>
    <w:uiPriority w:val="34"/>
    <w:qFormat/>
    <w:rsid w:val="00E71E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D02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F562A"/>
  </w:style>
  <w:style w:type="paragraph" w:styleId="Listenabsatz">
    <w:name w:val="List Paragraph"/>
    <w:basedOn w:val="Standard"/>
    <w:uiPriority w:val="34"/>
    <w:qFormat/>
    <w:rsid w:val="00E71E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B1A5D0B7</Template>
  <TotalTime>0</TotalTime>
  <Pages>3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Muhr</dc:creator>
  <cp:lastModifiedBy>Muhr Claudia, Dr. jp.</cp:lastModifiedBy>
  <cp:revision>3</cp:revision>
  <cp:lastPrinted>2017-02-03T08:08:00Z</cp:lastPrinted>
  <dcterms:created xsi:type="dcterms:W3CDTF">2020-08-12T08:20:00Z</dcterms:created>
  <dcterms:modified xsi:type="dcterms:W3CDTF">2020-08-12T08:42:00Z</dcterms:modified>
</cp:coreProperties>
</file>